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40" w:rsidRPr="00FA0793" w:rsidRDefault="00FF4F40" w:rsidP="00FA0793">
      <w:pPr>
        <w:rPr>
          <w:b/>
        </w:rPr>
      </w:pPr>
      <w:r>
        <w:rPr>
          <w:b/>
          <w:lang w:val="be-BY"/>
        </w:rPr>
        <w:t xml:space="preserve">Тэма 1. </w:t>
      </w:r>
      <w:r w:rsidRPr="00FA0793">
        <w:rPr>
          <w:b/>
        </w:rPr>
        <w:t>АкупацыяГерманіяйкраінЕўропы</w:t>
      </w:r>
    </w:p>
    <w:p w:rsidR="00FF4F40" w:rsidRDefault="00FF4F40" w:rsidP="00FA0793">
      <w:r>
        <w:t>1.</w:t>
      </w:r>
      <w:r>
        <w:rPr>
          <w:lang w:val="en-US"/>
        </w:rPr>
        <w:t> </w:t>
      </w:r>
      <w:r>
        <w:t>Агрэсія</w:t>
      </w:r>
      <w:r w:rsidRPr="00DE50D5">
        <w:t xml:space="preserve"> </w:t>
      </w:r>
      <w:r>
        <w:t>Германіі ў Еўропе ў 1940-1941 гг.</w:t>
      </w:r>
      <w:r w:rsidRPr="00DE50D5">
        <w:t xml:space="preserve"> </w:t>
      </w:r>
      <w:r>
        <w:t>Пачатак</w:t>
      </w:r>
      <w:r>
        <w:rPr>
          <w:lang w:val="en-US"/>
        </w:rPr>
        <w:t xml:space="preserve"> </w:t>
      </w:r>
      <w:r>
        <w:t>Руху</w:t>
      </w:r>
      <w:r>
        <w:rPr>
          <w:lang w:val="en-US"/>
        </w:rPr>
        <w:t xml:space="preserve"> </w:t>
      </w:r>
      <w:r>
        <w:t xml:space="preserve">Супраціўлення.  </w:t>
      </w:r>
    </w:p>
    <w:p w:rsidR="00FF4F40" w:rsidRDefault="00FF4F40" w:rsidP="00FA0793">
      <w:r>
        <w:t>2. Узаемаадносіны СССР і Японіі</w:t>
      </w:r>
    </w:p>
    <w:p w:rsidR="00FF4F40" w:rsidRDefault="00FF4F40" w:rsidP="00FA0793">
      <w:r>
        <w:t>3. ПадрыхтоўкаГерманіі да вайны з СССР.</w:t>
      </w:r>
    </w:p>
    <w:p w:rsidR="00FF4F40" w:rsidRDefault="00FF4F40" w:rsidP="00FA0793"/>
    <w:p w:rsidR="00FF4F40" w:rsidRDefault="00FF4F40" w:rsidP="00FA0793">
      <w:pPr>
        <w:jc w:val="center"/>
        <w:rPr>
          <w:b/>
          <w:lang w:val="be-BY"/>
        </w:rPr>
      </w:pPr>
      <w:r>
        <w:rPr>
          <w:b/>
          <w:lang w:val="be-BY"/>
        </w:rPr>
        <w:t>Крыніцы і л</w:t>
      </w:r>
      <w:r w:rsidRPr="00FA0793">
        <w:rPr>
          <w:b/>
          <w:lang w:val="be-BY"/>
        </w:rPr>
        <w:t>ітаратура</w:t>
      </w:r>
    </w:p>
    <w:p w:rsidR="00FF4F40" w:rsidRDefault="00FF4F40" w:rsidP="00FA0793">
      <w:r>
        <w:rPr>
          <w:lang w:val="be-BY"/>
        </w:rPr>
        <w:t>1.</w:t>
      </w:r>
      <w:r w:rsidRPr="00FA0793">
        <w:t xml:space="preserve">Год кризиса, 1938 – 1939: Документы и материалы. В 2 т. – М., 1990.  </w:t>
      </w:r>
    </w:p>
    <w:p w:rsidR="00FF4F40" w:rsidRDefault="00FF4F40" w:rsidP="00FA0793">
      <w:r>
        <w:rPr>
          <w:lang w:val="be-BY"/>
        </w:rPr>
        <w:t>2.</w:t>
      </w:r>
      <w:r w:rsidRPr="00FA0793">
        <w:t>Польша — Беларусь (1921—1953): сб. документов и материалов / сост.: А.Н. Вабищевич [и др.]. — Минск, 2012.</w:t>
      </w:r>
    </w:p>
    <w:p w:rsidR="00FF4F40" w:rsidRDefault="00FF4F40" w:rsidP="00FA0793">
      <w:r>
        <w:rPr>
          <w:lang w:val="be-BY"/>
        </w:rPr>
        <w:t>3.</w:t>
      </w:r>
      <w:r w:rsidRPr="00FA0793">
        <w:t>Рижский мир в судьбе белорусского народа. 1921–1953 гг. В 2 кн. / Нац. Акад.наук Беларуси, Ин-т истории / редкол.: А. А. Коваленя [и др.]. — Минск, 2021.</w:t>
      </w:r>
    </w:p>
    <w:p w:rsidR="00FF4F40" w:rsidRDefault="00FF4F40" w:rsidP="00FA0793">
      <w:r>
        <w:rPr>
          <w:lang w:val="be-BY"/>
        </w:rPr>
        <w:t>4.</w:t>
      </w:r>
      <w:r>
        <w:t>Беларусь у гады Другой</w:t>
      </w:r>
      <w:r w:rsidRPr="00DE50D5">
        <w:t xml:space="preserve"> </w:t>
      </w:r>
      <w:r>
        <w:t>сусветнай</w:t>
      </w:r>
      <w:r w:rsidRPr="00DE50D5">
        <w:t xml:space="preserve"> </w:t>
      </w:r>
      <w:r>
        <w:t>вайны і Вялікай</w:t>
      </w:r>
      <w:r w:rsidRPr="00DE50D5">
        <w:t xml:space="preserve"> </w:t>
      </w:r>
      <w:r>
        <w:t>Айчыннай</w:t>
      </w:r>
      <w:r w:rsidRPr="00DE50D5">
        <w:t xml:space="preserve"> </w:t>
      </w:r>
      <w:r>
        <w:t xml:space="preserve">вайны (верасень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 – верасень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>.) // Гісторыя</w:t>
      </w:r>
      <w:r w:rsidRPr="002F17E4">
        <w:t xml:space="preserve"> </w:t>
      </w:r>
      <w:r>
        <w:t xml:space="preserve">Беларусі. У 2 ч. Ч. 2.  – Мінск, 2003.  </w:t>
      </w:r>
    </w:p>
    <w:p w:rsidR="00FF4F40" w:rsidRDefault="00FF4F40" w:rsidP="00FA0793">
      <w:r>
        <w:t>5.Вторая мировая война // Новейшая история стран Европы и Америки. ХХ век: Учеб. для студ. высш. учеб. заведений. В 3 ч. Ч. 1: 1900 – 1945. – М., 2001.</w:t>
      </w:r>
    </w:p>
    <w:p w:rsidR="00FF4F40" w:rsidRDefault="00FF4F40" w:rsidP="00FA0793">
      <w:pPr>
        <w:rPr>
          <w:lang w:val="be-BY"/>
        </w:rPr>
      </w:pPr>
      <w:r>
        <w:rPr>
          <w:lang w:val="be-BY"/>
        </w:rPr>
        <w:t>6.</w:t>
      </w:r>
      <w:r w:rsidRPr="00FA0793">
        <w:rPr>
          <w:lang w:val="be-BY"/>
        </w:rPr>
        <w:t>Галкин</w:t>
      </w:r>
      <w:r>
        <w:t>,</w:t>
      </w:r>
      <w:r w:rsidRPr="00FA0793">
        <w:rPr>
          <w:lang w:val="be-BY"/>
        </w:rPr>
        <w:t xml:space="preserve"> А. А. </w:t>
      </w:r>
      <w:r>
        <w:rPr>
          <w:lang w:val="be-BY"/>
        </w:rPr>
        <w:t>Германский фашизм. – М., 1989.</w:t>
      </w:r>
    </w:p>
    <w:p w:rsidR="00FF4F40" w:rsidRDefault="00FF4F40" w:rsidP="00FA0793">
      <w:r>
        <w:rPr>
          <w:lang w:val="be-BY"/>
        </w:rPr>
        <w:t>7.</w:t>
      </w:r>
      <w:r>
        <w:t xml:space="preserve">Коваленя,  А.А.,  Долготович,  Б.Д.,  Хромченко,  Д.Н.  С  верой  в  Победу: Беларусь в Великой Отечественной войне: 100 вопросов и ответов. – Минск, 2010. </w:t>
      </w:r>
    </w:p>
    <w:p w:rsidR="00FF4F40" w:rsidRPr="00FA0793" w:rsidRDefault="00FF4F40" w:rsidP="00FA0793">
      <w:pPr>
        <w:rPr>
          <w:lang w:val="be-BY"/>
        </w:rPr>
      </w:pPr>
      <w:r>
        <w:rPr>
          <w:lang w:val="be-BY"/>
        </w:rPr>
        <w:t>8.</w:t>
      </w:r>
      <w:r w:rsidRPr="007B7312">
        <w:t xml:space="preserve">Мельтюхов,  М.И.Упущенный  шанс  Сталина.  Советский  Союз  и  борьба  за Европу: 1939 – 1941 (Документы, факты, суждения). – М., 2000.  </w:t>
      </w:r>
    </w:p>
    <w:p w:rsidR="00FF4F40" w:rsidRDefault="00FF4F40" w:rsidP="00FA0793">
      <w:r>
        <w:rPr>
          <w:lang w:val="be-BY"/>
        </w:rPr>
        <w:t>9.</w:t>
      </w:r>
      <w:r w:rsidRPr="007B7312">
        <w:t>Розанов,  Г.Л.  Сталин-Гитлер:  Документальный  очерк  советско-германских дипломатических отношений, 1939 – 1941 гг. – М.,1991.</w:t>
      </w:r>
    </w:p>
    <w:p w:rsidR="00FF4F40" w:rsidRDefault="00FF4F40" w:rsidP="00FA0793"/>
    <w:p w:rsidR="00FF4F40" w:rsidRPr="00FA0793" w:rsidRDefault="00FF4F40" w:rsidP="00FA0793">
      <w:pPr>
        <w:rPr>
          <w:b/>
        </w:rPr>
      </w:pPr>
      <w:r>
        <w:rPr>
          <w:b/>
        </w:rPr>
        <w:t xml:space="preserve">Тэма 2. </w:t>
      </w:r>
      <w:r w:rsidRPr="00FA0793">
        <w:rPr>
          <w:b/>
        </w:rPr>
        <w:t>СССР напярэдадні</w:t>
      </w:r>
      <w:r>
        <w:rPr>
          <w:b/>
        </w:rPr>
        <w:t xml:space="preserve"> </w:t>
      </w:r>
      <w:r w:rsidRPr="00FA0793">
        <w:rPr>
          <w:b/>
        </w:rPr>
        <w:t>Вялікай</w:t>
      </w:r>
      <w:r>
        <w:rPr>
          <w:b/>
        </w:rPr>
        <w:t xml:space="preserve"> </w:t>
      </w:r>
      <w:r w:rsidRPr="00FA0793">
        <w:rPr>
          <w:b/>
        </w:rPr>
        <w:t>Айчыннай</w:t>
      </w:r>
      <w:r>
        <w:rPr>
          <w:b/>
        </w:rPr>
        <w:t xml:space="preserve"> </w:t>
      </w:r>
      <w:r w:rsidRPr="00FA0793">
        <w:rPr>
          <w:b/>
        </w:rPr>
        <w:t>вайны</w:t>
      </w:r>
    </w:p>
    <w:p w:rsidR="00FF4F40" w:rsidRDefault="00FF4F40" w:rsidP="00FA0793">
      <w:r>
        <w:t>1. СССР у перадваенныя гады.</w:t>
      </w:r>
    </w:p>
    <w:p w:rsidR="00FF4F40" w:rsidRDefault="00FF4F40" w:rsidP="00FA0793">
      <w:r>
        <w:t>2. Мерапрыемствы па ўмацаванні абараназдольнасці краіны.</w:t>
      </w:r>
    </w:p>
    <w:p w:rsidR="00FF4F40" w:rsidRDefault="00FF4F40" w:rsidP="00FA0793">
      <w:r>
        <w:t>3. Узброеныя сілы Савецкага Саюза.</w:t>
      </w:r>
    </w:p>
    <w:p w:rsidR="00FF4F40" w:rsidRDefault="00FF4F40" w:rsidP="00FA0793"/>
    <w:p w:rsidR="00FF4F40" w:rsidRPr="00A810A8" w:rsidRDefault="00FF4F40" w:rsidP="00A810A8">
      <w:pPr>
        <w:jc w:val="center"/>
        <w:rPr>
          <w:b/>
        </w:rPr>
      </w:pPr>
      <w:r w:rsidRPr="00A810A8">
        <w:rPr>
          <w:b/>
        </w:rPr>
        <w:t>Крыніцы і літаратура</w:t>
      </w:r>
    </w:p>
    <w:p w:rsidR="00FF4F40" w:rsidRDefault="00FF4F40" w:rsidP="00FA0793">
      <w:r w:rsidRPr="0045220F">
        <w:t xml:space="preserve">Год кризиса, 1938 – 1939: Документы и материалы. В 2 т. – М., 1990.  </w:t>
      </w:r>
    </w:p>
    <w:p w:rsidR="00FF4F40" w:rsidRDefault="00FF4F40" w:rsidP="00FA0793">
      <w:r w:rsidRPr="0045220F">
        <w:t>Накануне: Западный особый военный округ (ко</w:t>
      </w:r>
      <w:r>
        <w:t xml:space="preserve">нец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  –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>.) : док. и</w:t>
      </w:r>
      <w:r w:rsidRPr="0045220F">
        <w:t xml:space="preserve"> материалы / сост.: В. И. Адамушко [и др.]; редкол.: В. И. Адамушко [и др.]. – 2-е изд. – Минск, 2007.</w:t>
      </w:r>
    </w:p>
    <w:p w:rsidR="00FF4F40" w:rsidRDefault="00FF4F40" w:rsidP="00FA0793">
      <w:r w:rsidRPr="0045220F">
        <w:t>Польша — Беларусь (1921—1953): сб. документов и материалов / сост.: А.Н. Вабищевич [и др.]. — Минск, 2012.</w:t>
      </w:r>
    </w:p>
    <w:p w:rsidR="00FF4F40" w:rsidRDefault="00FF4F40" w:rsidP="00FA0793">
      <w:r w:rsidRPr="0045220F">
        <w:t>Рижский мир в судьбе белорусского народа. 1921–1953 гг. В 2 кн. / Нац. Акад.наук Беларуси, Ин-т истории / редкол.: А. А. Коваленя [и др.]. — Минск, 2021.</w:t>
      </w:r>
    </w:p>
    <w:p w:rsidR="00FF4F40" w:rsidRDefault="00FF4F40" w:rsidP="00FA0793">
      <w:r w:rsidRPr="0045220F">
        <w:t xml:space="preserve">Беларусь у гады Другойсусветнайвайны і ВялікайАйчыннайвайны (верасень </w:t>
      </w:r>
      <w:smartTag w:uri="urn:schemas-microsoft-com:office:smarttags" w:element="metricconverter">
        <w:smartTagPr>
          <w:attr w:name="ProductID" w:val="1939 г"/>
        </w:smartTagPr>
        <w:r w:rsidRPr="0045220F">
          <w:t>1939 г</w:t>
        </w:r>
      </w:smartTag>
      <w:r w:rsidRPr="0045220F">
        <w:t xml:space="preserve">. – верасень </w:t>
      </w:r>
      <w:smartTag w:uri="urn:schemas-microsoft-com:office:smarttags" w:element="metricconverter">
        <w:smartTagPr>
          <w:attr w:name="ProductID" w:val="1945 г"/>
        </w:smartTagPr>
        <w:r w:rsidRPr="0045220F">
          <w:t>1945 г</w:t>
        </w:r>
      </w:smartTag>
      <w:r w:rsidRPr="0045220F">
        <w:t xml:space="preserve">.) // ГісторыяБеларусі. У 2 ч. Ч. 2.  – Мінск, 2003.  </w:t>
      </w:r>
    </w:p>
    <w:p w:rsidR="00FF4F40" w:rsidRDefault="00FF4F40" w:rsidP="00FA0793">
      <w:r w:rsidRPr="0045220F">
        <w:t xml:space="preserve">ГісторыяБеларускай ССР. У 5 т. Т.4. Беларусь напярэдадні і ў гады ВялікайАйчыннайвайныСавецкагаСаюза (1938 – 1945 гг.).–Мінск, 1975.  </w:t>
      </w:r>
    </w:p>
    <w:p w:rsidR="00FF4F40" w:rsidRDefault="00FF4F40" w:rsidP="00FA0793">
      <w:r w:rsidRPr="0045220F">
        <w:t>История  белорусской  государственности.  В  5  т.  Т.  4.  Белорусская государственность  накануне  и  в  период  Великой  Отечественной  войны  и послевоенного  восстановления  (1939—1953  гг.)  /  А.А.Коваленя  [и  др.]  ;  отв. ред. тома Н.Б. Нестерович; Нац. акад. наук Беларуси, Ин-т истории. — Минск, 2019.</w:t>
      </w:r>
    </w:p>
    <w:p w:rsidR="00FF4F40" w:rsidRDefault="00FF4F40" w:rsidP="00FA0793">
      <w:r w:rsidRPr="0045220F">
        <w:t>Литвин,  А.М.На  той  войне  незнаменитой:  советско-финляндская  война  и Беларусь (1939–1940 гг.) / А.М.Литвин. – Минск, 2010.</w:t>
      </w:r>
    </w:p>
    <w:p w:rsidR="00FF4F40" w:rsidRDefault="00FF4F40" w:rsidP="00FA0793">
      <w:r w:rsidRPr="0045220F">
        <w:t xml:space="preserve">Мельтюхов,  М.И.Упущенный  шанс  Сталина.  Советский  Союз  и  борьба  за Европу: 1939 – 1941 (Документы, факты, суждения). – М., 2000.  </w:t>
      </w:r>
    </w:p>
    <w:p w:rsidR="00FF4F40" w:rsidRDefault="00FF4F40" w:rsidP="00FA0793"/>
    <w:p w:rsidR="00FF4F40" w:rsidRPr="00FA0793" w:rsidRDefault="00FF4F40" w:rsidP="00FA0793">
      <w:pPr>
        <w:rPr>
          <w:b/>
        </w:rPr>
      </w:pPr>
      <w:r>
        <w:rPr>
          <w:b/>
        </w:rPr>
        <w:t xml:space="preserve">Тэма 3. </w:t>
      </w:r>
      <w:r w:rsidRPr="00FA0793">
        <w:rPr>
          <w:b/>
        </w:rPr>
        <w:t>Пачатак</w:t>
      </w:r>
      <w:r>
        <w:rPr>
          <w:b/>
        </w:rPr>
        <w:t xml:space="preserve"> </w:t>
      </w:r>
      <w:r w:rsidRPr="00FA0793">
        <w:rPr>
          <w:b/>
        </w:rPr>
        <w:t>Вялікай</w:t>
      </w:r>
      <w:r>
        <w:rPr>
          <w:b/>
        </w:rPr>
        <w:t xml:space="preserve"> </w:t>
      </w:r>
      <w:r w:rsidRPr="00FA0793">
        <w:rPr>
          <w:b/>
        </w:rPr>
        <w:t>Айчыннай</w:t>
      </w:r>
      <w:r>
        <w:rPr>
          <w:b/>
        </w:rPr>
        <w:t xml:space="preserve"> </w:t>
      </w:r>
      <w:r w:rsidRPr="00FA0793">
        <w:rPr>
          <w:b/>
        </w:rPr>
        <w:t>вайны</w:t>
      </w:r>
    </w:p>
    <w:p w:rsidR="00FF4F40" w:rsidRDefault="00FF4F40" w:rsidP="00FA0793">
      <w:r>
        <w:t>1. Абарончыя баі. Эвакуацыйныя мерапрыемствы.</w:t>
      </w:r>
    </w:p>
    <w:p w:rsidR="00FF4F40" w:rsidRDefault="00FF4F40" w:rsidP="00FA0793">
      <w:r>
        <w:t xml:space="preserve">2. Прычыны няўдач Чырвонай Арміі летам-восенню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>.</w:t>
      </w:r>
    </w:p>
    <w:p w:rsidR="00FF4F40" w:rsidRDefault="00FF4F40" w:rsidP="00FA0793">
      <w:r>
        <w:t>3. Дзейнасць першых партызанскіх атрадаў, дыверсійных груп і падпольных арганізацый.</w:t>
      </w:r>
    </w:p>
    <w:p w:rsidR="00FF4F40" w:rsidRDefault="00FF4F40" w:rsidP="00FA0793">
      <w:r>
        <w:t xml:space="preserve">4. Дзейнасць СССР на міжнароднайарэне ў пачатку ВАВ.  </w:t>
      </w:r>
    </w:p>
    <w:p w:rsidR="00FF4F40" w:rsidRDefault="00FF4F40" w:rsidP="00FA0793"/>
    <w:p w:rsidR="00FF4F40" w:rsidRPr="00022331" w:rsidRDefault="00FF4F40" w:rsidP="00022331">
      <w:pPr>
        <w:jc w:val="center"/>
        <w:rPr>
          <w:b/>
        </w:rPr>
      </w:pPr>
      <w:r w:rsidRPr="00022331">
        <w:rPr>
          <w:b/>
        </w:rPr>
        <w:t>Крыніцы і літаратура</w:t>
      </w:r>
    </w:p>
    <w:p w:rsidR="00FF4F40" w:rsidRDefault="00FF4F40" w:rsidP="00022331">
      <w:r>
        <w:t xml:space="preserve">1.В  непокорённом  Минске:  Док.  и  материалы  о  подпольной  борьбе  сов. патриотов в годы Великой Отечественной войны (июнь 1941 – июль 1944). – Минск, 1987.  </w:t>
      </w:r>
    </w:p>
    <w:p w:rsidR="00FF4F40" w:rsidRDefault="00FF4F40" w:rsidP="00022331">
      <w:r>
        <w:t xml:space="preserve">2.Всенародное  партизанское  движение  в  Белоруссии  в  годы  Великой Отечественной  войны  (июнь  1941  –  июль  1944):  Док.  и  материалы.  В  3  т.  – Минск, 1967 – 1982.  </w:t>
      </w:r>
    </w:p>
    <w:p w:rsidR="00FF4F40" w:rsidRDefault="00FF4F40" w:rsidP="00022331">
      <w:r>
        <w:t xml:space="preserve">3.В  тылу  врага:  Листовки  партийн.  орг.  и  партизан  Велик.  Отечеств.  Войны (1941–1945 гг.). – М., 1962.  </w:t>
      </w:r>
    </w:p>
    <w:p w:rsidR="00FF4F40" w:rsidRDefault="00FF4F40" w:rsidP="00FA0793">
      <w:r>
        <w:t>4.</w:t>
      </w:r>
      <w:r w:rsidRPr="00022331">
        <w:t xml:space="preserve">Партизанские  формирования  Белоруссии  в  годы  Великой  Отечественной войны (июнь 1941 – июль 1944): Краткие сведения об орг. структуре партиз. соединений,  бригад  (полков),  отрядов  (батальонов)  и  их  личном  составе.  – Минск, 1983.  </w:t>
      </w:r>
    </w:p>
    <w:p w:rsidR="00FF4F40" w:rsidRDefault="00FF4F40" w:rsidP="00FA0793">
      <w:r>
        <w:t>5.</w:t>
      </w:r>
      <w:r w:rsidRPr="00022331">
        <w:t>Трагедия белорусских деревень, 1941–1944 : док. и материалы / сост.: Е.М. Гриневич [и др.]; редкол.: В. И. Адамушко [і інш.]. – Минск, 2011.</w:t>
      </w:r>
    </w:p>
    <w:p w:rsidR="00FF4F40" w:rsidRDefault="00FF4F40" w:rsidP="00FA0793">
      <w:r>
        <w:t>6.</w:t>
      </w:r>
      <w:r w:rsidRPr="00022331">
        <w:t xml:space="preserve">Беларусь у гады Другойсусветнайвайны і ВялікайАйчыннайвайны (верасень </w:t>
      </w:r>
      <w:smartTag w:uri="urn:schemas-microsoft-com:office:smarttags" w:element="metricconverter">
        <w:smartTagPr>
          <w:attr w:name="ProductID" w:val="1939 г"/>
        </w:smartTagPr>
        <w:r w:rsidRPr="00022331">
          <w:t>1939 г</w:t>
        </w:r>
      </w:smartTag>
      <w:r w:rsidRPr="00022331">
        <w:t xml:space="preserve">. – верасень </w:t>
      </w:r>
      <w:smartTag w:uri="urn:schemas-microsoft-com:office:smarttags" w:element="metricconverter">
        <w:smartTagPr>
          <w:attr w:name="ProductID" w:val="1945 г"/>
        </w:smartTagPr>
        <w:r w:rsidRPr="00022331">
          <w:t>1945 г</w:t>
        </w:r>
      </w:smartTag>
      <w:r w:rsidRPr="00022331">
        <w:t xml:space="preserve">.) // ГісторыяБеларусі. У 2 ч. Ч. 2.  – Мінск, 2003.  </w:t>
      </w:r>
    </w:p>
    <w:p w:rsidR="00FF4F40" w:rsidRDefault="00FF4F40" w:rsidP="00022331">
      <w:r>
        <w:t xml:space="preserve">7.Каваленя,  А.А.Беларусь  увыпрабаванняхвайны  (1939  –  1945  гг.):  вучэб.-метад. дапам. – Минск, 2001.  </w:t>
      </w:r>
    </w:p>
    <w:p w:rsidR="00FF4F40" w:rsidRDefault="00FF4F40" w:rsidP="00022331">
      <w:r>
        <w:t>8.Коваленя,  А.А.,  Долготович,  Б.Д.,  Хромченко,  Д.Н.  С  верой  в  Победу: Беларусь в Великой Отечественной войне: 100 вопросов и ответов. – Минск, 2010.</w:t>
      </w:r>
    </w:p>
    <w:p w:rsidR="00FF4F40" w:rsidRDefault="00FF4F40" w:rsidP="00FA0793">
      <w:r>
        <w:t>9.</w:t>
      </w:r>
      <w:r w:rsidRPr="00022331">
        <w:t>Андрющенко, Н.К. На земле Белоруссии летом 1941 года. – Минск, 1985.</w:t>
      </w:r>
    </w:p>
    <w:p w:rsidR="00FF4F40" w:rsidRDefault="00FF4F40" w:rsidP="00FA0793">
      <w:r>
        <w:t>10.</w:t>
      </w:r>
      <w:r w:rsidRPr="00022331">
        <w:t>Баграмян, И.Х. Так начиналась война. – 3-е изд. – Киев., 1984.</w:t>
      </w:r>
    </w:p>
    <w:p w:rsidR="00FF4F40" w:rsidRDefault="00FF4F40" w:rsidP="00FA0793">
      <w:r>
        <w:t xml:space="preserve">11. </w:t>
      </w:r>
      <w:r w:rsidRPr="00022331">
        <w:t>Воронкова И.Ю. «Двадцать второго июня, ровно в четыре часа…»: Минск и минчане  в  первые  дни  Великой  Отечественной  войны  /  И.Ю.Воронкова.  — Минск, 2011.</w:t>
      </w:r>
    </w:p>
    <w:p w:rsidR="00FF4F40" w:rsidRDefault="00FF4F40" w:rsidP="00FA0793"/>
    <w:p w:rsidR="00FF4F40" w:rsidRPr="00FA0793" w:rsidRDefault="00FF4F40" w:rsidP="00FA0793">
      <w:pPr>
        <w:rPr>
          <w:b/>
        </w:rPr>
      </w:pPr>
      <w:r>
        <w:rPr>
          <w:b/>
        </w:rPr>
        <w:t xml:space="preserve">Тэма 4. </w:t>
      </w:r>
      <w:r w:rsidRPr="00FA0793">
        <w:rPr>
          <w:b/>
        </w:rPr>
        <w:t>Савецкі тыл у гады вайны</w:t>
      </w:r>
    </w:p>
    <w:p w:rsidR="00FF4F40" w:rsidRDefault="00FF4F40" w:rsidP="00FA0793">
      <w:r>
        <w:t>1. Перавод эканомікі на ваенныя рэйкі развіцця.</w:t>
      </w:r>
    </w:p>
    <w:p w:rsidR="00FF4F40" w:rsidRDefault="00FF4F40" w:rsidP="00FA0793">
      <w:r>
        <w:t>2. Сацыяльна-эканамічнае, культурнае і духоўнае жыццё савецкага народа.</w:t>
      </w:r>
    </w:p>
    <w:p w:rsidR="00FF4F40" w:rsidRDefault="00FF4F40" w:rsidP="00FA0793">
      <w:r>
        <w:t>3. Дзейнасць беларускіх устаноў і арганізацый у тыле.</w:t>
      </w:r>
    </w:p>
    <w:p w:rsidR="00FF4F40" w:rsidRDefault="00FF4F40" w:rsidP="00FA0793">
      <w:r>
        <w:t>4. Ураджэнцы Беларусі – героі тылу.</w:t>
      </w:r>
    </w:p>
    <w:p w:rsidR="00FF4F40" w:rsidRDefault="00FF4F40" w:rsidP="00022331">
      <w:pPr>
        <w:jc w:val="center"/>
        <w:rPr>
          <w:b/>
        </w:rPr>
      </w:pPr>
    </w:p>
    <w:p w:rsidR="00FF4F40" w:rsidRPr="00022331" w:rsidRDefault="00FF4F40" w:rsidP="00022331">
      <w:pPr>
        <w:jc w:val="center"/>
        <w:rPr>
          <w:b/>
        </w:rPr>
      </w:pPr>
      <w:r w:rsidRPr="00022331">
        <w:rPr>
          <w:b/>
        </w:rPr>
        <w:t>Крыніцы і літаратура</w:t>
      </w:r>
    </w:p>
    <w:p w:rsidR="00FF4F40" w:rsidRDefault="00FF4F40" w:rsidP="00FA0793"/>
    <w:p w:rsidR="00FF4F40" w:rsidRDefault="00FF4F40" w:rsidP="00022331">
      <w:r>
        <w:t xml:space="preserve">Беларусь у гады Другойсусветнайвайны і ВялікайАйчыннайвайны (верасень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 – верасень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.) // ГісторыяБеларусі. У 2 ч. Ч. 2.  – Мінск, 2003.  </w:t>
      </w:r>
    </w:p>
    <w:p w:rsidR="00FF4F40" w:rsidRDefault="00FF4F40" w:rsidP="00022331">
      <w:r>
        <w:t xml:space="preserve">2.  Беларусь: Народ. Государство. Время. / редкол.:А.А.Коваленя и др. – Минск, 2009.  </w:t>
      </w:r>
    </w:p>
    <w:p w:rsidR="00FF4F40" w:rsidRDefault="00FF4F40" w:rsidP="00FA0793">
      <w:r>
        <w:t>3.</w:t>
      </w:r>
      <w:r w:rsidRPr="003C3FE8">
        <w:t xml:space="preserve">Загадки ленд – лиза. – М., 2000.  </w:t>
      </w:r>
    </w:p>
    <w:p w:rsidR="00FF4F40" w:rsidRDefault="00FF4F40" w:rsidP="00FA0793">
      <w:r>
        <w:t>4.</w:t>
      </w:r>
      <w:r w:rsidRPr="003C3FE8">
        <w:t xml:space="preserve">Залескі, А.І. Быт беларускіхсялян у партызанскімкраі. – Мінск, 1960.  </w:t>
      </w:r>
    </w:p>
    <w:p w:rsidR="00FF4F40" w:rsidRDefault="00FF4F40" w:rsidP="00FA0793">
      <w:r>
        <w:t>5.</w:t>
      </w:r>
      <w:r w:rsidRPr="003C3FE8">
        <w:t>История  белорусской  государственности.  В  5  т.  Т.  4.  Белорусская государственность  накануне  и  в  период  Великой  Отечественной  войны  и послевоенного  восстановления  (1939—1953  гг.)  /  А.А.Коваленя  [и  др.]  ;  отв. ред. тома Н.Б. Нестерович; Нац. акад. наук Беларуси, Ин-т истории. — Минск, 2019.</w:t>
      </w:r>
    </w:p>
    <w:p w:rsidR="00FF4F40" w:rsidRDefault="00FF4F40" w:rsidP="00FA0793">
      <w:r>
        <w:t xml:space="preserve">6. </w:t>
      </w:r>
      <w:r w:rsidRPr="003C3FE8">
        <w:t xml:space="preserve">Якубовский,  Н.А.Помощь  советского  тыла  партизанам:  Материально-техническое обеспечение. – Минск, 1973.  </w:t>
      </w:r>
    </w:p>
    <w:p w:rsidR="00FF4F40" w:rsidRDefault="00FF4F40" w:rsidP="00FA0793"/>
    <w:p w:rsidR="00FF4F40" w:rsidRPr="00FA0793" w:rsidRDefault="00FF4F40" w:rsidP="00FA0793">
      <w:pPr>
        <w:rPr>
          <w:b/>
        </w:rPr>
      </w:pPr>
      <w:r>
        <w:rPr>
          <w:b/>
        </w:rPr>
        <w:t xml:space="preserve">Тэма 5. </w:t>
      </w:r>
      <w:bookmarkStart w:id="0" w:name="_GoBack"/>
      <w:bookmarkEnd w:id="0"/>
      <w:r w:rsidRPr="00FA0793">
        <w:rPr>
          <w:b/>
        </w:rPr>
        <w:t>Заканчэнне Вялікай</w:t>
      </w:r>
      <w:r>
        <w:rPr>
          <w:b/>
        </w:rPr>
        <w:t xml:space="preserve"> </w:t>
      </w:r>
      <w:r w:rsidRPr="00FA0793">
        <w:rPr>
          <w:b/>
        </w:rPr>
        <w:t>Айчыннай і Другой сусветнай</w:t>
      </w:r>
      <w:r>
        <w:rPr>
          <w:b/>
        </w:rPr>
        <w:t xml:space="preserve"> </w:t>
      </w:r>
      <w:r w:rsidRPr="00FA0793">
        <w:rPr>
          <w:b/>
        </w:rPr>
        <w:t>войнаў</w:t>
      </w:r>
    </w:p>
    <w:p w:rsidR="00FF4F40" w:rsidRDefault="00FF4F40" w:rsidP="00FA0793">
      <w:r>
        <w:t>1. Адкрыццё  Другога  фронту.</w:t>
      </w:r>
    </w:p>
    <w:p w:rsidR="00FF4F40" w:rsidRDefault="00FF4F40" w:rsidP="00FA0793">
      <w:r>
        <w:t>2. Вызваленчы  паходЧырвонайАрміі  ў  Еўропу.</w:t>
      </w:r>
    </w:p>
    <w:p w:rsidR="00FF4F40" w:rsidRDefault="00FF4F40" w:rsidP="00FA0793">
      <w:r>
        <w:t xml:space="preserve">3. Капітуляцыя  Германіі. Патсдамская канферэнцыя.  </w:t>
      </w:r>
    </w:p>
    <w:p w:rsidR="00FF4F40" w:rsidRDefault="00FF4F40" w:rsidP="00FA0793">
      <w:r>
        <w:t>4. Капітуляцыя Японіі.  Заканчэнне  Другой сусветнай вайны.</w:t>
      </w:r>
    </w:p>
    <w:p w:rsidR="00FF4F40" w:rsidRDefault="00FF4F40" w:rsidP="00FA0793">
      <w:r>
        <w:t>5. Уклад беларускага народа ў разгром нацысцкай Германіі.</w:t>
      </w:r>
    </w:p>
    <w:p w:rsidR="00FF4F40" w:rsidRDefault="00FF4F40" w:rsidP="00FA0793"/>
    <w:p w:rsidR="00FF4F40" w:rsidRPr="00022331" w:rsidRDefault="00FF4F40" w:rsidP="00022331">
      <w:pPr>
        <w:jc w:val="center"/>
        <w:rPr>
          <w:b/>
        </w:rPr>
      </w:pPr>
      <w:r w:rsidRPr="00022331">
        <w:rPr>
          <w:b/>
        </w:rPr>
        <w:t>Крыніцы і літаратура</w:t>
      </w:r>
    </w:p>
    <w:p w:rsidR="00FF4F40" w:rsidRDefault="00FF4F40" w:rsidP="00FA0793">
      <w:r>
        <w:t>1.</w:t>
      </w:r>
      <w:r w:rsidRPr="00022331">
        <w:t>Нюрнбергский  процесс  над  главными  немецкими  военными  преступниками: Сб. материалов: В 8 т. – М., 1987.</w:t>
      </w:r>
    </w:p>
    <w:p w:rsidR="00FF4F40" w:rsidRDefault="00FF4F40" w:rsidP="00FA0793">
      <w:r>
        <w:t>2.</w:t>
      </w:r>
      <w:r w:rsidRPr="00022331">
        <w:t>Памятники Великой Отечественной войны в Беларуси, 1942–1991 гг.: док. и материалы / сост.: Н.А. Денисова [и др.]; редкол.: В. И. Адамушко [и др.].  – Минск, 2015.</w:t>
      </w:r>
    </w:p>
    <w:p w:rsidR="00FF4F40" w:rsidRDefault="00FF4F40" w:rsidP="00FA0793">
      <w:r>
        <w:t>3.</w:t>
      </w:r>
      <w:r w:rsidRPr="00022331">
        <w:t xml:space="preserve">Судебный процесс по делу о злодеяниях, совершенных немецко–фашистскими захватчиками в Белорусской ССР (15 – 29 янв. </w:t>
      </w:r>
      <w:smartTag w:uri="urn:schemas-microsoft-com:office:smarttags" w:element="metricconverter">
        <w:smartTagPr>
          <w:attr w:name="ProductID" w:val="1946 г"/>
        </w:smartTagPr>
        <w:r w:rsidRPr="00022331">
          <w:t>1946 г</w:t>
        </w:r>
      </w:smartTag>
      <w:r w:rsidRPr="00022331">
        <w:t>.). – Минск, 1947.</w:t>
      </w:r>
    </w:p>
    <w:p w:rsidR="00FF4F40" w:rsidRDefault="00FF4F40" w:rsidP="00022331">
      <w:r>
        <w:t xml:space="preserve">4.Беларусь у гады Другой сусветнай вайны і Вялікай Айчыннай вайны (верасень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 – верасень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.) // Гісторыя Беларусі. У 2 ч. Ч. 2.  – Мінск, 2003.  </w:t>
      </w:r>
    </w:p>
    <w:p w:rsidR="00FF4F40" w:rsidRDefault="00FF4F40" w:rsidP="00022331">
      <w:r>
        <w:t>5.</w:t>
      </w:r>
      <w:r w:rsidRPr="00022331">
        <w:t>Вторая мировая война // Новейшая история стран Европы и Америки. ХХ век: Учеб. для студ. высш. учеб. заведений. В 3 ч. Ч. 1: 1900 – 1945. – М., 2001.</w:t>
      </w:r>
    </w:p>
    <w:p w:rsidR="00FF4F40" w:rsidRDefault="00FF4F40" w:rsidP="00022331">
      <w:r>
        <w:t>6.</w:t>
      </w:r>
      <w:r w:rsidRPr="00022331">
        <w:t>Долготович,  Б.Д.Военачальники  –  сыны  Беларуси  на  фронтах  Великой Отечественной войны. – Минск, 2003.</w:t>
      </w:r>
    </w:p>
    <w:p w:rsidR="00FF4F40" w:rsidRDefault="00FF4F40" w:rsidP="00022331">
      <w:r>
        <w:t>7.</w:t>
      </w:r>
      <w:r w:rsidRPr="00022331">
        <w:t>Вклад  белорусского  народа  в  Победу  в  Великой  Отечественн</w:t>
      </w:r>
      <w:r>
        <w:t>ой  войне / А.М.Литвин [и др.]</w:t>
      </w:r>
      <w:r w:rsidRPr="00022331">
        <w:t xml:space="preserve">; редкол.: А.А.Коваленя (гл. ред.) [и др.]. 3-е изд. – Минск, 2020. </w:t>
      </w:r>
    </w:p>
    <w:p w:rsidR="00FF4F40" w:rsidRDefault="00FF4F40" w:rsidP="00022331">
      <w:r>
        <w:t>8.</w:t>
      </w:r>
      <w:r w:rsidRPr="003C3FE8">
        <w:t>Долготович,  Б.Д.Созвездие  героев  земли  белорусской  /  Б.Д.  Долготович, А.А. Коваленя. — Минск, 2019.</w:t>
      </w:r>
    </w:p>
    <w:p w:rsidR="00FF4F40" w:rsidRDefault="00FF4F40" w:rsidP="00022331">
      <w:r>
        <w:t>9.</w:t>
      </w:r>
      <w:r w:rsidRPr="003C3FE8">
        <w:t xml:space="preserve">Откровения и признания. Нацистская верхушка о войне Третьего Рейха против СССР.  Секретные  речи.  Дневники.  Воспоминания.  Пер.  с  нем.–  Смоленск, 2000.   </w:t>
      </w:r>
    </w:p>
    <w:sectPr w:rsidR="00FF4F40" w:rsidSect="00EA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239"/>
    <w:rsid w:val="00022331"/>
    <w:rsid w:val="00057E46"/>
    <w:rsid w:val="00065C46"/>
    <w:rsid w:val="001E15C8"/>
    <w:rsid w:val="002F17E4"/>
    <w:rsid w:val="003C3FE8"/>
    <w:rsid w:val="0045220F"/>
    <w:rsid w:val="00563344"/>
    <w:rsid w:val="005C728C"/>
    <w:rsid w:val="007B7312"/>
    <w:rsid w:val="007D6FAB"/>
    <w:rsid w:val="009E4319"/>
    <w:rsid w:val="009F2239"/>
    <w:rsid w:val="00A73915"/>
    <w:rsid w:val="00A810A8"/>
    <w:rsid w:val="00CE0295"/>
    <w:rsid w:val="00DE50D5"/>
    <w:rsid w:val="00DF5DE7"/>
    <w:rsid w:val="00EA3047"/>
    <w:rsid w:val="00FA0793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47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B7D992419804D91CFAC8C49EC3DB4" ma:contentTypeVersion="0" ma:contentTypeDescription="Создание документа." ma:contentTypeScope="" ma:versionID="9c9b467d1e50d53a998418b87b2bdf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A1580-2102-483C-9940-3B5073BA4F02}"/>
</file>

<file path=customXml/itemProps2.xml><?xml version="1.0" encoding="utf-8"?>
<ds:datastoreItem xmlns:ds="http://schemas.openxmlformats.org/officeDocument/2006/customXml" ds:itemID="{8453BA9C-A62F-40AB-A036-EEAB7874BCA5}"/>
</file>

<file path=customXml/itemProps3.xml><?xml version="1.0" encoding="utf-8"?>
<ds:datastoreItem xmlns:ds="http://schemas.openxmlformats.org/officeDocument/2006/customXml" ds:itemID="{C6C5C537-19E5-4383-AF53-B365FC514A0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1105</Words>
  <Characters>6305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Веремеев</dc:creator>
  <cp:keywords/>
  <dc:description/>
  <cp:lastModifiedBy>svs</cp:lastModifiedBy>
  <cp:revision>7</cp:revision>
  <dcterms:created xsi:type="dcterms:W3CDTF">2022-11-16T07:36:00Z</dcterms:created>
  <dcterms:modified xsi:type="dcterms:W3CDTF">2022-11-16T12:00:00Z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0x010100468B7D992419804D91CFAC8C49EC3DB4</vt:lpwstr>
  </property>
</Properties>
</file>